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1" w:rsidRDefault="00E54691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E54691" w:rsidRDefault="00E54691">
      <w:pPr>
        <w:rPr>
          <w:sz w:val="24"/>
        </w:rPr>
      </w:pPr>
    </w:p>
    <w:p w:rsidR="00E54691" w:rsidRDefault="00E546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>
        <w:rPr>
          <w:rFonts w:hint="eastAsia"/>
          <w:b/>
          <w:sz w:val="36"/>
          <w:szCs w:val="36"/>
        </w:rPr>
        <w:t>学年第二学期期中教学检查安排表</w:t>
      </w:r>
    </w:p>
    <w:p w:rsidR="00E54691" w:rsidRDefault="00E54691">
      <w:pPr>
        <w:tabs>
          <w:tab w:val="left" w:pos="7785"/>
        </w:tabs>
        <w:rPr>
          <w:b/>
          <w:bCs/>
          <w:sz w:val="32"/>
          <w:szCs w:val="32"/>
        </w:rPr>
      </w:pP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2"/>
        <w:gridCol w:w="2373"/>
        <w:gridCol w:w="1275"/>
        <w:gridCol w:w="2744"/>
      </w:tblGrid>
      <w:tr w:rsidR="00E54691">
        <w:tc>
          <w:tcPr>
            <w:tcW w:w="2202" w:type="dxa"/>
            <w:vAlign w:val="center"/>
          </w:tcPr>
          <w:p w:rsidR="00E54691" w:rsidRDefault="00E54691" w:rsidP="0005535C">
            <w:pPr>
              <w:tabs>
                <w:tab w:val="left" w:pos="7785"/>
              </w:tabs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检查人</w:t>
            </w:r>
          </w:p>
        </w:tc>
        <w:tc>
          <w:tcPr>
            <w:tcW w:w="2373" w:type="dxa"/>
            <w:vAlign w:val="center"/>
          </w:tcPr>
          <w:p w:rsidR="00E54691" w:rsidRDefault="00E54691" w:rsidP="0005535C">
            <w:pPr>
              <w:tabs>
                <w:tab w:val="left" w:pos="7785"/>
              </w:tabs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4019" w:type="dxa"/>
            <w:gridSpan w:val="2"/>
            <w:vAlign w:val="center"/>
          </w:tcPr>
          <w:p w:rsidR="00E54691" w:rsidRDefault="00E54691" w:rsidP="0005535C">
            <w:pPr>
              <w:tabs>
                <w:tab w:val="left" w:pos="7785"/>
              </w:tabs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检查地点</w:t>
            </w:r>
          </w:p>
        </w:tc>
      </w:tr>
      <w:tr w:rsidR="00E54691">
        <w:trPr>
          <w:trHeight w:val="619"/>
        </w:trPr>
        <w:tc>
          <w:tcPr>
            <w:tcW w:w="2202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李志生</w:t>
            </w:r>
          </w:p>
        </w:tc>
        <w:tc>
          <w:tcPr>
            <w:tcW w:w="2373" w:type="dxa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9"/>
              </w:smartTagPr>
              <w:r w:rsidRPr="0005535C">
                <w:rPr>
                  <w:bCs/>
                  <w:kern w:val="0"/>
                  <w:sz w:val="28"/>
                  <w:szCs w:val="28"/>
                </w:rPr>
                <w:t>4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 w:rsidRPr="0005535C">
                <w:rPr>
                  <w:bCs/>
                  <w:kern w:val="0"/>
                  <w:sz w:val="28"/>
                  <w:szCs w:val="28"/>
                </w:rPr>
                <w:t>29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75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南湖</w:t>
            </w:r>
          </w:p>
        </w:tc>
        <w:tc>
          <w:tcPr>
            <w:tcW w:w="2744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文波、文澜、文泰</w:t>
            </w:r>
          </w:p>
        </w:tc>
      </w:tr>
      <w:tr w:rsidR="00E54691">
        <w:trPr>
          <w:trHeight w:val="619"/>
        </w:trPr>
        <w:tc>
          <w:tcPr>
            <w:tcW w:w="2202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</w:pPr>
          </w:p>
        </w:tc>
        <w:tc>
          <w:tcPr>
            <w:tcW w:w="2373" w:type="dxa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9"/>
              </w:smartTagPr>
              <w:r w:rsidRPr="0005535C">
                <w:rPr>
                  <w:bCs/>
                  <w:kern w:val="0"/>
                  <w:sz w:val="28"/>
                  <w:szCs w:val="28"/>
                </w:rPr>
                <w:t>5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 w:rsidRPr="0005535C">
                <w:rPr>
                  <w:bCs/>
                  <w:kern w:val="0"/>
                  <w:sz w:val="28"/>
                  <w:szCs w:val="28"/>
                </w:rPr>
                <w:t>6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75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E54691">
        <w:trPr>
          <w:trHeight w:val="307"/>
        </w:trPr>
        <w:tc>
          <w:tcPr>
            <w:tcW w:w="2202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王良圣</w:t>
            </w:r>
          </w:p>
        </w:tc>
        <w:tc>
          <w:tcPr>
            <w:tcW w:w="2373" w:type="dxa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9"/>
              </w:smartTagPr>
              <w:r w:rsidRPr="0005535C">
                <w:rPr>
                  <w:bCs/>
                  <w:kern w:val="0"/>
                  <w:sz w:val="28"/>
                  <w:szCs w:val="28"/>
                </w:rPr>
                <w:t>4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 w:rsidRPr="0005535C">
                <w:rPr>
                  <w:bCs/>
                  <w:kern w:val="0"/>
                  <w:sz w:val="28"/>
                  <w:szCs w:val="28"/>
                </w:rPr>
                <w:t>30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  <w:bookmarkStart w:id="0" w:name="_GoBack"/>
            <w:bookmarkEnd w:id="0"/>
          </w:p>
        </w:tc>
        <w:tc>
          <w:tcPr>
            <w:tcW w:w="1275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E54691">
        <w:trPr>
          <w:trHeight w:val="307"/>
        </w:trPr>
        <w:tc>
          <w:tcPr>
            <w:tcW w:w="2202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</w:pPr>
          </w:p>
        </w:tc>
        <w:tc>
          <w:tcPr>
            <w:tcW w:w="2373" w:type="dxa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9"/>
              </w:smartTagPr>
              <w:r w:rsidRPr="0005535C">
                <w:rPr>
                  <w:bCs/>
                  <w:kern w:val="0"/>
                  <w:sz w:val="28"/>
                  <w:szCs w:val="28"/>
                </w:rPr>
                <w:t>5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 w:rsidRPr="0005535C">
                <w:rPr>
                  <w:bCs/>
                  <w:kern w:val="0"/>
                  <w:sz w:val="28"/>
                  <w:szCs w:val="28"/>
                </w:rPr>
                <w:t>7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75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E54691">
        <w:tc>
          <w:tcPr>
            <w:tcW w:w="2202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范丽萍</w:t>
            </w:r>
          </w:p>
        </w:tc>
        <w:tc>
          <w:tcPr>
            <w:tcW w:w="2373" w:type="dxa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9"/>
              </w:smartTagPr>
              <w:r w:rsidRPr="0005535C">
                <w:rPr>
                  <w:bCs/>
                  <w:kern w:val="0"/>
                  <w:sz w:val="28"/>
                  <w:szCs w:val="28"/>
                </w:rPr>
                <w:t>4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 w:rsidRPr="0005535C">
                <w:rPr>
                  <w:bCs/>
                  <w:kern w:val="0"/>
                  <w:sz w:val="28"/>
                  <w:szCs w:val="28"/>
                </w:rPr>
                <w:t>29</w:t>
              </w:r>
              <w:r w:rsidRPr="0005535C"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75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首义</w:t>
            </w:r>
          </w:p>
        </w:tc>
        <w:tc>
          <w:tcPr>
            <w:tcW w:w="2744" w:type="dxa"/>
            <w:vMerge w:val="restart"/>
            <w:vAlign w:val="center"/>
          </w:tcPr>
          <w:p w:rsidR="00E54691" w:rsidRPr="0005535C" w:rsidRDefault="00E54691" w:rsidP="0005535C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文津、文瀚、文润、文泽、</w:t>
            </w:r>
            <w:r w:rsidRPr="0005535C">
              <w:rPr>
                <w:bCs/>
                <w:kern w:val="0"/>
                <w:sz w:val="28"/>
                <w:szCs w:val="28"/>
              </w:rPr>
              <w:t>30</w:t>
            </w:r>
            <w:r w:rsidRPr="0005535C">
              <w:rPr>
                <w:rFonts w:hint="eastAsia"/>
                <w:bCs/>
                <w:kern w:val="0"/>
                <w:sz w:val="28"/>
                <w:szCs w:val="28"/>
              </w:rPr>
              <w:t>号楼</w:t>
            </w:r>
          </w:p>
        </w:tc>
      </w:tr>
      <w:tr w:rsidR="00E54691">
        <w:tc>
          <w:tcPr>
            <w:tcW w:w="2202" w:type="dxa"/>
            <w:vMerge/>
            <w:vAlign w:val="center"/>
          </w:tcPr>
          <w:p w:rsidR="00E54691" w:rsidRDefault="00E54691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E54691" w:rsidRDefault="00E54691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bCs/>
                  <w:kern w:val="0"/>
                  <w:sz w:val="28"/>
                  <w:szCs w:val="28"/>
                </w:rPr>
                <w:t>5</w:t>
              </w:r>
              <w:r>
                <w:rPr>
                  <w:rFonts w:hint="eastAsia"/>
                  <w:bCs/>
                  <w:kern w:val="0"/>
                  <w:sz w:val="28"/>
                  <w:szCs w:val="28"/>
                </w:rPr>
                <w:t>月</w:t>
              </w:r>
              <w:r>
                <w:rPr>
                  <w:bCs/>
                  <w:kern w:val="0"/>
                  <w:sz w:val="28"/>
                  <w:szCs w:val="28"/>
                </w:rPr>
                <w:t>5</w:t>
              </w:r>
              <w:r>
                <w:rPr>
                  <w:rFonts w:hint="eastAsia"/>
                  <w:bCs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75" w:type="dxa"/>
            <w:vMerge/>
            <w:vAlign w:val="center"/>
          </w:tcPr>
          <w:p w:rsidR="00E54691" w:rsidRDefault="00E54691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vMerge/>
            <w:vAlign w:val="center"/>
          </w:tcPr>
          <w:p w:rsidR="00E54691" w:rsidRDefault="00E54691">
            <w:pPr>
              <w:tabs>
                <w:tab w:val="left" w:pos="7785"/>
              </w:tabs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</w:tbl>
    <w:p w:rsidR="00E54691" w:rsidRDefault="00E54691">
      <w:pPr>
        <w:tabs>
          <w:tab w:val="left" w:pos="7785"/>
        </w:tabs>
        <w:rPr>
          <w:b/>
          <w:bCs/>
          <w:sz w:val="32"/>
          <w:szCs w:val="32"/>
        </w:rPr>
      </w:pPr>
    </w:p>
    <w:p w:rsidR="00E54691" w:rsidRDefault="00E54691"/>
    <w:sectPr w:rsidR="00E54691" w:rsidSect="00C1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BB"/>
    <w:rsid w:val="0005535C"/>
    <w:rsid w:val="001B18C0"/>
    <w:rsid w:val="00260844"/>
    <w:rsid w:val="00375E1B"/>
    <w:rsid w:val="00440BBE"/>
    <w:rsid w:val="00446A68"/>
    <w:rsid w:val="0048538C"/>
    <w:rsid w:val="004E7F67"/>
    <w:rsid w:val="00671FBB"/>
    <w:rsid w:val="007F579D"/>
    <w:rsid w:val="008448D5"/>
    <w:rsid w:val="008967AC"/>
    <w:rsid w:val="008B60DF"/>
    <w:rsid w:val="008C6AE9"/>
    <w:rsid w:val="009F5C2E"/>
    <w:rsid w:val="00A138A8"/>
    <w:rsid w:val="00A62AAE"/>
    <w:rsid w:val="00AC7054"/>
    <w:rsid w:val="00AE3F95"/>
    <w:rsid w:val="00BD4EC4"/>
    <w:rsid w:val="00C102BB"/>
    <w:rsid w:val="00C16064"/>
    <w:rsid w:val="00D62CDA"/>
    <w:rsid w:val="00E54691"/>
    <w:rsid w:val="00EB4844"/>
    <w:rsid w:val="00F474B6"/>
    <w:rsid w:val="00FF27DD"/>
    <w:rsid w:val="2A2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6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064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熊靖</cp:lastModifiedBy>
  <cp:revision>10</cp:revision>
  <cp:lastPrinted>2019-04-24T09:37:00Z</cp:lastPrinted>
  <dcterms:created xsi:type="dcterms:W3CDTF">2017-11-07T01:26:00Z</dcterms:created>
  <dcterms:modified xsi:type="dcterms:W3CDTF">2019-04-25T01:34:00Z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